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E4" w:rsidRDefault="008637E4" w:rsidP="008637E4">
      <w:pPr>
        <w:jc w:val="left"/>
        <w:rPr>
          <w:rFonts w:ascii="黑体" w:eastAsia="黑体" w:hAnsi="黑体"/>
          <w:bCs/>
          <w:sz w:val="36"/>
          <w:szCs w:val="36"/>
        </w:rPr>
      </w:pPr>
      <w:r w:rsidRPr="00953BC6"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</w:rPr>
        <w:t xml:space="preserve">附件1 </w:t>
      </w:r>
    </w:p>
    <w:p w:rsidR="00A50BE8" w:rsidRPr="00953BC6" w:rsidRDefault="00953BC6" w:rsidP="00A50BE8">
      <w:pPr>
        <w:jc w:val="center"/>
        <w:rPr>
          <w:rFonts w:ascii="黑体" w:eastAsia="黑体" w:hAnsi="黑体"/>
          <w:sz w:val="36"/>
          <w:szCs w:val="36"/>
        </w:rPr>
      </w:pPr>
      <w:r w:rsidRPr="00953BC6">
        <w:rPr>
          <w:rFonts w:ascii="黑体" w:eastAsia="黑体" w:hAnsi="黑体" w:hint="eastAsia"/>
          <w:bCs/>
          <w:sz w:val="36"/>
          <w:szCs w:val="36"/>
        </w:rPr>
        <w:t>“青年人才托举工程</w:t>
      </w:r>
      <w:r w:rsidR="008637E4" w:rsidRPr="00953BC6">
        <w:rPr>
          <w:rFonts w:ascii="黑体" w:eastAsia="黑体" w:hAnsi="黑体" w:hint="eastAsia"/>
          <w:bCs/>
          <w:sz w:val="36"/>
          <w:szCs w:val="36"/>
        </w:rPr>
        <w:t>项目</w:t>
      </w:r>
      <w:r w:rsidRPr="00953BC6">
        <w:rPr>
          <w:rFonts w:ascii="黑体" w:eastAsia="黑体" w:hAnsi="黑体" w:hint="eastAsia"/>
          <w:bCs/>
          <w:sz w:val="36"/>
          <w:szCs w:val="36"/>
        </w:rPr>
        <w:t>”</w:t>
      </w:r>
      <w:r w:rsidR="008637E4">
        <w:rPr>
          <w:rFonts w:ascii="黑体" w:eastAsia="黑体" w:hAnsi="黑体" w:hint="eastAsia"/>
          <w:bCs/>
          <w:sz w:val="36"/>
          <w:szCs w:val="36"/>
        </w:rPr>
        <w:t>候选</w:t>
      </w:r>
      <w:r w:rsidR="008637E4">
        <w:rPr>
          <w:rFonts w:ascii="黑体" w:eastAsia="黑体" w:hAnsi="黑体"/>
          <w:bCs/>
          <w:sz w:val="36"/>
          <w:szCs w:val="36"/>
        </w:rPr>
        <w:t>人</w:t>
      </w:r>
      <w:r w:rsidR="008F5E7E">
        <w:rPr>
          <w:rFonts w:ascii="黑体" w:eastAsia="黑体" w:hAnsi="黑体" w:hint="eastAsia"/>
          <w:bCs/>
          <w:sz w:val="36"/>
          <w:szCs w:val="36"/>
        </w:rPr>
        <w:t>自荐</w:t>
      </w:r>
      <w:r w:rsidRPr="00953BC6">
        <w:rPr>
          <w:rFonts w:ascii="黑体" w:eastAsia="黑体" w:hAnsi="黑体" w:hint="eastAsia"/>
          <w:bCs/>
          <w:sz w:val="36"/>
          <w:szCs w:val="36"/>
        </w:rPr>
        <w:t>表</w:t>
      </w:r>
    </w:p>
    <w:tbl>
      <w:tblPr>
        <w:tblW w:w="893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276"/>
        <w:gridCol w:w="2126"/>
        <w:gridCol w:w="1985"/>
      </w:tblGrid>
      <w:tr w:rsidR="00953BC6" w:rsidRPr="000902A4" w:rsidTr="000F4486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:rsidR="00DE7E9D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Theme="minorEastAsia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基</w:t>
            </w:r>
          </w:p>
          <w:p w:rsidR="00DE7E9D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Theme="minorEastAsia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本</w:t>
            </w:r>
          </w:p>
          <w:p w:rsidR="00DE7E9D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Theme="minorEastAsia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信</w:t>
            </w:r>
          </w:p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息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/>
                <w:kern w:val="0"/>
                <w:sz w:val="24"/>
              </w:rPr>
              <w:t>姓</w:t>
            </w:r>
            <w:r w:rsidRPr="00D9081B">
              <w:rPr>
                <w:rFonts w:eastAsia="仿宋_GB2312"/>
                <w:kern w:val="0"/>
                <w:sz w:val="24"/>
              </w:rPr>
              <w:t xml:space="preserve">    </w:t>
            </w:r>
            <w:r w:rsidRPr="00D9081B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3BC6" w:rsidRPr="00D9081B" w:rsidRDefault="00953BC6" w:rsidP="00E10C70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/>
                <w:kern w:val="0"/>
                <w:sz w:val="24"/>
              </w:rPr>
              <w:t>性</w:t>
            </w:r>
            <w:r w:rsidRPr="00D9081B">
              <w:rPr>
                <w:rFonts w:eastAsia="仿宋_GB2312"/>
                <w:kern w:val="0"/>
                <w:sz w:val="24"/>
              </w:rPr>
              <w:t xml:space="preserve">    </w:t>
            </w:r>
            <w:r w:rsidRPr="00D9081B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DE7E9D" w:rsidRPr="00D9081B" w:rsidRDefault="00DE7E9D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照</w:t>
            </w:r>
          </w:p>
          <w:p w:rsidR="00953BC6" w:rsidRPr="00D9081B" w:rsidRDefault="00DE7E9D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Theme="minorEastAsia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片</w:t>
            </w:r>
          </w:p>
        </w:tc>
      </w:tr>
      <w:tr w:rsidR="00953BC6" w:rsidRPr="000902A4" w:rsidTr="00D9081B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3BC6" w:rsidRPr="00D9081B" w:rsidRDefault="00953BC6" w:rsidP="00E10C70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职</w:t>
            </w:r>
            <w:r w:rsidRPr="00D9081B">
              <w:rPr>
                <w:rFonts w:eastAsia="仿宋_GB2312"/>
                <w:kern w:val="0"/>
                <w:sz w:val="24"/>
              </w:rPr>
              <w:t xml:space="preserve">    </w:t>
            </w:r>
            <w:r w:rsidRPr="00D9081B">
              <w:rPr>
                <w:rFonts w:eastAsia="仿宋_GB2312" w:hint="eastAsia"/>
                <w:kern w:val="0"/>
                <w:sz w:val="24"/>
              </w:rPr>
              <w:t>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953BC6" w:rsidRPr="000902A4" w:rsidTr="00D9081B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/>
                <w:kern w:val="0"/>
                <w:sz w:val="24"/>
              </w:rPr>
              <w:t>行政职务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研究方向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953BC6" w:rsidRPr="000902A4" w:rsidTr="00D9081B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/>
                <w:kern w:val="0"/>
                <w:sz w:val="24"/>
              </w:rPr>
              <w:t>电子邮件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953BC6" w:rsidRPr="00D9081B" w:rsidRDefault="00953BC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3261E6" w:rsidRPr="000902A4" w:rsidTr="00D9081B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3261E6" w:rsidRPr="00D9081B" w:rsidRDefault="003261E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61E6" w:rsidRPr="00D9081B" w:rsidRDefault="003261E6" w:rsidP="0047701F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D9081B">
              <w:rPr>
                <w:rFonts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vAlign w:val="center"/>
          </w:tcPr>
          <w:p w:rsidR="003261E6" w:rsidRPr="00D9081B" w:rsidRDefault="003261E6" w:rsidP="0047701F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3261E6" w:rsidRPr="000902A4" w:rsidTr="0086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6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261E6" w:rsidRPr="00D9081B" w:rsidRDefault="00D9081B" w:rsidP="0047701F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个人</w:t>
            </w:r>
            <w:r>
              <w:rPr>
                <w:rFonts w:eastAsia="仿宋_GB2312"/>
                <w:kern w:val="0"/>
                <w:sz w:val="24"/>
              </w:rPr>
              <w:t>陈述</w:t>
            </w:r>
          </w:p>
        </w:tc>
        <w:tc>
          <w:tcPr>
            <w:tcW w:w="8364" w:type="dxa"/>
            <w:gridSpan w:val="5"/>
            <w:tcBorders>
              <w:left w:val="single" w:sz="6" w:space="0" w:color="auto"/>
            </w:tcBorders>
          </w:tcPr>
          <w:p w:rsidR="00DE7E9D" w:rsidRPr="00D9081B" w:rsidRDefault="00D9081B" w:rsidP="00371C98">
            <w:pPr>
              <w:adjustRightInd w:val="0"/>
              <w:snapToGrid w:val="0"/>
              <w:spacing w:line="500" w:lineRule="exact"/>
              <w:ind w:right="42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（简要介绍个人</w:t>
            </w:r>
            <w:r w:rsidR="00371C98">
              <w:rPr>
                <w:rFonts w:eastAsiaTheme="minorEastAsia" w:hint="eastAsia"/>
                <w:sz w:val="24"/>
              </w:rPr>
              <w:t>教育</w:t>
            </w:r>
            <w:r w:rsidR="00371C98">
              <w:rPr>
                <w:rFonts w:eastAsiaTheme="minorEastAsia"/>
                <w:sz w:val="24"/>
              </w:rPr>
              <w:t>经历，</w:t>
            </w:r>
            <w:r>
              <w:rPr>
                <w:rFonts w:eastAsiaTheme="minorEastAsia" w:hint="eastAsia"/>
                <w:sz w:val="24"/>
              </w:rPr>
              <w:t>研究背景，研究方向与目标，重点介绍研究的创新性以及需要资助的迫切性</w:t>
            </w:r>
            <w:r w:rsidR="001C0409">
              <w:rPr>
                <w:rFonts w:eastAsiaTheme="minorEastAsia" w:hint="eastAsia"/>
                <w:sz w:val="24"/>
              </w:rPr>
              <w:t>，</w:t>
            </w:r>
            <w:r w:rsidR="001C0409">
              <w:rPr>
                <w:rFonts w:eastAsiaTheme="minorEastAsia" w:hint="eastAsia"/>
                <w:sz w:val="24"/>
              </w:rPr>
              <w:t>1000</w:t>
            </w:r>
            <w:r w:rsidR="001C0409">
              <w:rPr>
                <w:rFonts w:eastAsiaTheme="minorEastAsia" w:hint="eastAsia"/>
                <w:sz w:val="24"/>
              </w:rPr>
              <w:t>字</w:t>
            </w:r>
            <w:r w:rsidR="00371C98">
              <w:rPr>
                <w:rFonts w:eastAsiaTheme="minorEastAsia" w:hint="eastAsia"/>
                <w:sz w:val="24"/>
              </w:rPr>
              <w:t>内</w:t>
            </w:r>
            <w:r>
              <w:rPr>
                <w:rFonts w:eastAsiaTheme="minorEastAsia" w:hint="eastAsia"/>
                <w:sz w:val="24"/>
              </w:rPr>
              <w:t>）</w:t>
            </w:r>
          </w:p>
        </w:tc>
      </w:tr>
      <w:tr w:rsidR="00D9081B" w:rsidRPr="000902A4" w:rsidTr="00A02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2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E81608">
            <w:pPr>
              <w:adjustRightInd w:val="0"/>
              <w:snapToGrid w:val="0"/>
              <w:spacing w:line="500" w:lineRule="exact"/>
              <w:ind w:right="420"/>
              <w:jc w:val="right"/>
              <w:rPr>
                <w:rFonts w:eastAsiaTheme="minorEastAsia"/>
                <w:sz w:val="24"/>
              </w:rPr>
            </w:pPr>
          </w:p>
          <w:p w:rsidR="001C0409" w:rsidRDefault="001C0409" w:rsidP="00E81608">
            <w:pPr>
              <w:adjustRightInd w:val="0"/>
              <w:snapToGrid w:val="0"/>
              <w:spacing w:line="500" w:lineRule="exact"/>
              <w:ind w:right="420"/>
              <w:jc w:val="right"/>
              <w:rPr>
                <w:rFonts w:eastAsiaTheme="minorEastAsia"/>
                <w:sz w:val="24"/>
              </w:rPr>
            </w:pPr>
          </w:p>
          <w:p w:rsidR="00D9081B" w:rsidRPr="001C0409" w:rsidRDefault="001C0409" w:rsidP="00DE7E9D">
            <w:pPr>
              <w:adjustRightInd w:val="0"/>
              <w:snapToGrid w:val="0"/>
              <w:spacing w:line="500" w:lineRule="exact"/>
              <w:ind w:right="105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个人需求</w:t>
            </w:r>
          </w:p>
          <w:p w:rsidR="00D9081B" w:rsidRDefault="00D9081B" w:rsidP="00DE7E9D">
            <w:pPr>
              <w:adjustRightInd w:val="0"/>
              <w:snapToGrid w:val="0"/>
              <w:spacing w:line="500" w:lineRule="exact"/>
              <w:ind w:right="105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DE7E9D">
            <w:pPr>
              <w:adjustRightInd w:val="0"/>
              <w:snapToGrid w:val="0"/>
              <w:spacing w:line="500" w:lineRule="exact"/>
              <w:ind w:right="105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DE7E9D">
            <w:pPr>
              <w:adjustRightInd w:val="0"/>
              <w:snapToGrid w:val="0"/>
              <w:spacing w:line="500" w:lineRule="exact"/>
              <w:ind w:right="105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DE7E9D">
            <w:pPr>
              <w:adjustRightInd w:val="0"/>
              <w:snapToGrid w:val="0"/>
              <w:spacing w:line="500" w:lineRule="exact"/>
              <w:ind w:right="105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Default="00D9081B" w:rsidP="00011550">
            <w:pPr>
              <w:adjustRightInd w:val="0"/>
              <w:snapToGrid w:val="0"/>
              <w:spacing w:line="500" w:lineRule="exact"/>
              <w:jc w:val="right"/>
              <w:rPr>
                <w:rFonts w:eastAsiaTheme="minorEastAsia"/>
                <w:sz w:val="24"/>
              </w:rPr>
            </w:pPr>
          </w:p>
          <w:p w:rsidR="00D9081B" w:rsidRPr="00D9081B" w:rsidRDefault="00D9081B" w:rsidP="00DE7E9D">
            <w:pPr>
              <w:adjustRightInd w:val="0"/>
              <w:snapToGrid w:val="0"/>
              <w:spacing w:line="500" w:lineRule="exact"/>
              <w:ind w:right="420"/>
              <w:rPr>
                <w:rFonts w:eastAsiaTheme="minorEastAsia"/>
                <w:sz w:val="24"/>
              </w:rPr>
            </w:pPr>
          </w:p>
          <w:p w:rsidR="00D9081B" w:rsidRPr="00D9081B" w:rsidRDefault="00D9081B" w:rsidP="00DE7E9D">
            <w:pPr>
              <w:adjustRightInd w:val="0"/>
              <w:snapToGrid w:val="0"/>
              <w:spacing w:line="500" w:lineRule="exact"/>
              <w:ind w:right="420"/>
              <w:rPr>
                <w:rFonts w:eastAsiaTheme="minorEastAsia"/>
                <w:sz w:val="24"/>
              </w:rPr>
            </w:pPr>
          </w:p>
          <w:p w:rsidR="00D9081B" w:rsidRPr="00D9081B" w:rsidRDefault="00D9081B" w:rsidP="00DE7E9D">
            <w:pPr>
              <w:adjustRightInd w:val="0"/>
              <w:snapToGrid w:val="0"/>
              <w:spacing w:line="500" w:lineRule="exact"/>
              <w:ind w:right="420"/>
              <w:rPr>
                <w:rFonts w:eastAsiaTheme="minorEastAsia"/>
                <w:sz w:val="24"/>
              </w:rPr>
            </w:pPr>
          </w:p>
          <w:p w:rsidR="00D9081B" w:rsidRPr="00D9081B" w:rsidRDefault="00D9081B" w:rsidP="00DE7E9D">
            <w:pPr>
              <w:adjustRightInd w:val="0"/>
              <w:snapToGrid w:val="0"/>
              <w:spacing w:line="500" w:lineRule="exact"/>
              <w:ind w:right="420"/>
              <w:rPr>
                <w:rFonts w:eastAsiaTheme="minorEastAsia"/>
                <w:sz w:val="24"/>
              </w:rPr>
            </w:pPr>
          </w:p>
          <w:p w:rsidR="00D9081B" w:rsidRPr="00D9081B" w:rsidRDefault="00D9081B" w:rsidP="00DE7E9D">
            <w:pPr>
              <w:adjustRightInd w:val="0"/>
              <w:snapToGrid w:val="0"/>
              <w:spacing w:line="500" w:lineRule="exact"/>
              <w:ind w:right="420"/>
              <w:rPr>
                <w:rFonts w:eastAsiaTheme="minorEastAsia"/>
                <w:sz w:val="24"/>
              </w:rPr>
            </w:pPr>
          </w:p>
        </w:tc>
        <w:tc>
          <w:tcPr>
            <w:tcW w:w="8364" w:type="dxa"/>
            <w:gridSpan w:val="5"/>
            <w:tcBorders>
              <w:bottom w:val="single" w:sz="6" w:space="0" w:color="auto"/>
            </w:tcBorders>
          </w:tcPr>
          <w:p w:rsidR="00D9081B" w:rsidRDefault="001C0409" w:rsidP="00A022FE">
            <w:pPr>
              <w:adjustRightInd w:val="0"/>
              <w:snapToGrid w:val="0"/>
              <w:spacing w:line="500" w:lineRule="exact"/>
              <w:ind w:right="96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（简要说明申请人对该托举计划的需求</w:t>
            </w:r>
            <w:r w:rsidR="00371C98">
              <w:rPr>
                <w:rFonts w:eastAsiaTheme="minorEastAsia" w:hint="eastAsia"/>
                <w:sz w:val="24"/>
              </w:rPr>
              <w:t>，如希望得到知名专家的</w:t>
            </w:r>
            <w:r w:rsidR="00371C98">
              <w:rPr>
                <w:rFonts w:eastAsiaTheme="minorEastAsia" w:hint="eastAsia"/>
                <w:sz w:val="24"/>
              </w:rPr>
              <w:t>1+1</w:t>
            </w:r>
            <w:r w:rsidR="00371C98">
              <w:rPr>
                <w:rFonts w:eastAsiaTheme="minorEastAsia" w:hint="eastAsia"/>
                <w:sz w:val="24"/>
              </w:rPr>
              <w:t>帮助，希望获取参加化学会组织的国内外学术交流活动，希望获取经费支持等。</w:t>
            </w:r>
            <w:r w:rsidR="00371C98">
              <w:rPr>
                <w:rFonts w:eastAsiaTheme="minorEastAsia"/>
                <w:sz w:val="24"/>
              </w:rPr>
              <w:t>5</w:t>
            </w:r>
            <w:r w:rsidR="00371C98">
              <w:rPr>
                <w:rFonts w:eastAsiaTheme="minorEastAsia" w:hint="eastAsia"/>
                <w:sz w:val="24"/>
              </w:rPr>
              <w:t>00</w:t>
            </w:r>
            <w:r w:rsidR="00371C98">
              <w:rPr>
                <w:rFonts w:eastAsiaTheme="minorEastAsia" w:hint="eastAsia"/>
                <w:sz w:val="24"/>
              </w:rPr>
              <w:t>字内</w:t>
            </w:r>
            <w:r>
              <w:rPr>
                <w:rFonts w:eastAsiaTheme="minorEastAsia" w:hint="eastAsia"/>
                <w:sz w:val="24"/>
              </w:rPr>
              <w:t>）</w:t>
            </w: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ind w:right="420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ind w:right="105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ind w:right="105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ind w:right="105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ind w:right="105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ind w:right="105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adjustRightInd w:val="0"/>
              <w:snapToGrid w:val="0"/>
              <w:spacing w:line="500" w:lineRule="exact"/>
              <w:rPr>
                <w:rFonts w:eastAsiaTheme="minorEastAsia"/>
                <w:sz w:val="24"/>
              </w:rPr>
            </w:pPr>
          </w:p>
          <w:p w:rsidR="00D9081B" w:rsidRPr="00D9081B" w:rsidRDefault="00D9081B" w:rsidP="00A022FE">
            <w:pPr>
              <w:widowControl/>
              <w:rPr>
                <w:rFonts w:eastAsiaTheme="minorEastAsia"/>
                <w:sz w:val="24"/>
              </w:rPr>
            </w:pPr>
          </w:p>
        </w:tc>
      </w:tr>
    </w:tbl>
    <w:p w:rsidR="00983724" w:rsidRPr="00090F7F" w:rsidRDefault="00011550" w:rsidP="000507D5">
      <w:pPr>
        <w:snapToGrid w:val="0"/>
        <w:rPr>
          <w:rFonts w:eastAsia="楷体"/>
          <w:sz w:val="20"/>
        </w:rPr>
      </w:pPr>
      <w:r w:rsidRPr="000F4486">
        <w:rPr>
          <w:rFonts w:eastAsia="楷体"/>
          <w:b/>
          <w:sz w:val="22"/>
        </w:rPr>
        <w:t>注：</w:t>
      </w:r>
      <w:r w:rsidRPr="000F4486">
        <w:rPr>
          <w:rFonts w:eastAsia="楷体"/>
          <w:sz w:val="22"/>
        </w:rPr>
        <w:t>请</w:t>
      </w:r>
      <w:r w:rsidRPr="000F4486">
        <w:rPr>
          <w:rFonts w:eastAsia="楷体" w:hint="eastAsia"/>
          <w:sz w:val="22"/>
        </w:rPr>
        <w:t>于</w:t>
      </w:r>
      <w:r w:rsidRPr="000F4486">
        <w:rPr>
          <w:rFonts w:eastAsia="楷体" w:hint="eastAsia"/>
          <w:sz w:val="22"/>
        </w:rPr>
        <w:t>201</w:t>
      </w:r>
      <w:r w:rsidR="003A0F1C">
        <w:rPr>
          <w:rFonts w:eastAsia="楷体" w:hint="eastAsia"/>
          <w:sz w:val="22"/>
        </w:rPr>
        <w:t>6</w:t>
      </w:r>
      <w:r w:rsidRPr="000F4486">
        <w:rPr>
          <w:rFonts w:eastAsia="楷体" w:hint="eastAsia"/>
          <w:sz w:val="22"/>
        </w:rPr>
        <w:t>年</w:t>
      </w:r>
      <w:r w:rsidR="000F4486" w:rsidRPr="000F4486">
        <w:rPr>
          <w:rFonts w:eastAsia="楷体" w:hint="eastAsia"/>
          <w:sz w:val="22"/>
        </w:rPr>
        <w:t>1</w:t>
      </w:r>
      <w:r w:rsidRPr="000F4486">
        <w:rPr>
          <w:rFonts w:eastAsia="楷体" w:hint="eastAsia"/>
          <w:sz w:val="22"/>
        </w:rPr>
        <w:t>2</w:t>
      </w:r>
      <w:r w:rsidRPr="000F4486">
        <w:rPr>
          <w:rFonts w:eastAsia="楷体" w:hint="eastAsia"/>
          <w:sz w:val="22"/>
        </w:rPr>
        <w:t>月</w:t>
      </w:r>
      <w:r w:rsidR="003A0F1C">
        <w:rPr>
          <w:rFonts w:eastAsia="楷体" w:hint="eastAsia"/>
          <w:sz w:val="22"/>
        </w:rPr>
        <w:t>9</w:t>
      </w:r>
      <w:r w:rsidRPr="000F4486">
        <w:rPr>
          <w:rFonts w:eastAsia="楷体" w:hint="eastAsia"/>
          <w:sz w:val="22"/>
        </w:rPr>
        <w:t>日前</w:t>
      </w:r>
      <w:r w:rsidRPr="000F4486">
        <w:rPr>
          <w:rFonts w:eastAsia="楷体"/>
          <w:sz w:val="22"/>
        </w:rPr>
        <w:t>将电子版</w:t>
      </w:r>
      <w:r w:rsidRPr="000F4486">
        <w:rPr>
          <w:rFonts w:eastAsia="楷体" w:hint="eastAsia"/>
          <w:sz w:val="22"/>
        </w:rPr>
        <w:t>推荐表</w:t>
      </w:r>
      <w:r w:rsidRPr="000F4486">
        <w:rPr>
          <w:rFonts w:eastAsia="楷体"/>
          <w:sz w:val="22"/>
        </w:rPr>
        <w:t>发送</w:t>
      </w:r>
      <w:r w:rsidR="00090F7F" w:rsidRPr="000F4486">
        <w:rPr>
          <w:rFonts w:eastAsia="楷体" w:hint="eastAsia"/>
          <w:sz w:val="22"/>
        </w:rPr>
        <w:t>给</w:t>
      </w:r>
      <w:r w:rsidR="00665A25">
        <w:rPr>
          <w:rFonts w:eastAsia="楷体" w:hint="eastAsia"/>
          <w:sz w:val="22"/>
        </w:rPr>
        <w:t>岳</w:t>
      </w:r>
      <w:r w:rsidR="00665A25">
        <w:rPr>
          <w:rFonts w:eastAsia="楷体"/>
          <w:sz w:val="22"/>
        </w:rPr>
        <w:t>鹤</w:t>
      </w:r>
      <w:r w:rsidR="00090F7F" w:rsidRPr="000F4486">
        <w:rPr>
          <w:rFonts w:eastAsia="楷体" w:hint="eastAsia"/>
          <w:sz w:val="22"/>
        </w:rPr>
        <w:t>（</w:t>
      </w:r>
      <w:r w:rsidR="003A0F1C">
        <w:rPr>
          <w:rFonts w:eastAsia="楷体" w:hint="eastAsia"/>
          <w:sz w:val="22"/>
        </w:rPr>
        <w:t>fengjuan</w:t>
      </w:r>
      <w:r w:rsidR="00090F7F" w:rsidRPr="000F4486">
        <w:rPr>
          <w:rFonts w:eastAsia="楷体"/>
          <w:sz w:val="22"/>
        </w:rPr>
        <w:t>@iccas.ac.cn</w:t>
      </w:r>
      <w:r w:rsidR="00090F7F" w:rsidRPr="000F4486">
        <w:rPr>
          <w:rFonts w:eastAsia="楷体" w:hint="eastAsia"/>
          <w:sz w:val="22"/>
        </w:rPr>
        <w:t>）</w:t>
      </w:r>
      <w:r w:rsidRPr="000F4486">
        <w:rPr>
          <w:rFonts w:eastAsia="楷体"/>
          <w:sz w:val="22"/>
        </w:rPr>
        <w:t>，</w:t>
      </w:r>
      <w:r w:rsidR="00A75DFD" w:rsidRPr="000F4486">
        <w:rPr>
          <w:rFonts w:eastAsia="楷体" w:hint="eastAsia"/>
          <w:sz w:val="22"/>
        </w:rPr>
        <w:t>并</w:t>
      </w:r>
      <w:r w:rsidRPr="000F4486">
        <w:rPr>
          <w:rFonts w:eastAsia="楷体"/>
          <w:sz w:val="22"/>
        </w:rPr>
        <w:t>注明</w:t>
      </w:r>
      <w:r w:rsidR="000F4486" w:rsidRPr="000F4486">
        <w:rPr>
          <w:rFonts w:eastAsia="楷体" w:hint="eastAsia"/>
          <w:b/>
          <w:sz w:val="22"/>
        </w:rPr>
        <w:t>青年人才</w:t>
      </w:r>
      <w:r w:rsidR="000F4486" w:rsidRPr="000F4486">
        <w:rPr>
          <w:rFonts w:eastAsia="楷体"/>
          <w:b/>
          <w:sz w:val="22"/>
        </w:rPr>
        <w:t>托举</w:t>
      </w:r>
      <w:r w:rsidR="000F4486">
        <w:rPr>
          <w:rFonts w:eastAsia="楷体" w:hint="eastAsia"/>
          <w:b/>
          <w:sz w:val="22"/>
        </w:rPr>
        <w:t>。</w:t>
      </w:r>
      <w:bookmarkStart w:id="0" w:name="_GoBack"/>
      <w:bookmarkEnd w:id="0"/>
    </w:p>
    <w:sectPr w:rsidR="00983724" w:rsidRPr="00090F7F" w:rsidSect="000507D5">
      <w:pgSz w:w="11906" w:h="16838"/>
      <w:pgMar w:top="144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28" w:rsidRDefault="00F26228" w:rsidP="005377DF">
      <w:r>
        <w:separator/>
      </w:r>
    </w:p>
  </w:endnote>
  <w:endnote w:type="continuationSeparator" w:id="0">
    <w:p w:rsidR="00F26228" w:rsidRDefault="00F26228" w:rsidP="0053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28" w:rsidRDefault="00F26228" w:rsidP="005377DF">
      <w:r>
        <w:separator/>
      </w:r>
    </w:p>
  </w:footnote>
  <w:footnote w:type="continuationSeparator" w:id="0">
    <w:p w:rsidR="00F26228" w:rsidRDefault="00F26228" w:rsidP="0053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AED"/>
    <w:multiLevelType w:val="hybridMultilevel"/>
    <w:tmpl w:val="0478EE48"/>
    <w:lvl w:ilvl="0" w:tplc="F42CE3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BEA"/>
    <w:rsid w:val="00005FEB"/>
    <w:rsid w:val="00011550"/>
    <w:rsid w:val="00011836"/>
    <w:rsid w:val="00011CCF"/>
    <w:rsid w:val="00013A13"/>
    <w:rsid w:val="0001776B"/>
    <w:rsid w:val="00033394"/>
    <w:rsid w:val="000507D5"/>
    <w:rsid w:val="00054DE7"/>
    <w:rsid w:val="00060844"/>
    <w:rsid w:val="00060F85"/>
    <w:rsid w:val="000610C6"/>
    <w:rsid w:val="00061253"/>
    <w:rsid w:val="0007441D"/>
    <w:rsid w:val="00076ABD"/>
    <w:rsid w:val="00077F45"/>
    <w:rsid w:val="0008336A"/>
    <w:rsid w:val="00090421"/>
    <w:rsid w:val="00090F7F"/>
    <w:rsid w:val="000A63BD"/>
    <w:rsid w:val="000B15B7"/>
    <w:rsid w:val="000B6769"/>
    <w:rsid w:val="000C11E2"/>
    <w:rsid w:val="000C20ED"/>
    <w:rsid w:val="000D6067"/>
    <w:rsid w:val="000F4486"/>
    <w:rsid w:val="00106D2B"/>
    <w:rsid w:val="001112D1"/>
    <w:rsid w:val="001229D5"/>
    <w:rsid w:val="00122AD3"/>
    <w:rsid w:val="00127619"/>
    <w:rsid w:val="0012787E"/>
    <w:rsid w:val="00134E2A"/>
    <w:rsid w:val="00145324"/>
    <w:rsid w:val="00152976"/>
    <w:rsid w:val="00152C0E"/>
    <w:rsid w:val="0015577C"/>
    <w:rsid w:val="00161A20"/>
    <w:rsid w:val="0017105E"/>
    <w:rsid w:val="00173134"/>
    <w:rsid w:val="00175DB8"/>
    <w:rsid w:val="001807F3"/>
    <w:rsid w:val="0018565A"/>
    <w:rsid w:val="0019192D"/>
    <w:rsid w:val="00196E7F"/>
    <w:rsid w:val="001A258F"/>
    <w:rsid w:val="001B412E"/>
    <w:rsid w:val="001B6CBC"/>
    <w:rsid w:val="001C0409"/>
    <w:rsid w:val="001D5816"/>
    <w:rsid w:val="001E3021"/>
    <w:rsid w:val="001E6319"/>
    <w:rsid w:val="001F1643"/>
    <w:rsid w:val="001F4DC0"/>
    <w:rsid w:val="001F79B9"/>
    <w:rsid w:val="002002F2"/>
    <w:rsid w:val="00206BDD"/>
    <w:rsid w:val="002123E1"/>
    <w:rsid w:val="00214D7E"/>
    <w:rsid w:val="0021582C"/>
    <w:rsid w:val="00227BCA"/>
    <w:rsid w:val="00232E64"/>
    <w:rsid w:val="00234E74"/>
    <w:rsid w:val="00243DAB"/>
    <w:rsid w:val="002501D2"/>
    <w:rsid w:val="0025178E"/>
    <w:rsid w:val="00287166"/>
    <w:rsid w:val="00287DCD"/>
    <w:rsid w:val="002914AE"/>
    <w:rsid w:val="002A1B90"/>
    <w:rsid w:val="002A431F"/>
    <w:rsid w:val="002B7CA5"/>
    <w:rsid w:val="002C0443"/>
    <w:rsid w:val="002D364D"/>
    <w:rsid w:val="002D4D9A"/>
    <w:rsid w:val="002E1A9C"/>
    <w:rsid w:val="002E4443"/>
    <w:rsid w:val="002E5575"/>
    <w:rsid w:val="002F5642"/>
    <w:rsid w:val="00302C09"/>
    <w:rsid w:val="003123EC"/>
    <w:rsid w:val="003214FE"/>
    <w:rsid w:val="003232FD"/>
    <w:rsid w:val="003261E6"/>
    <w:rsid w:val="00335C8D"/>
    <w:rsid w:val="00340C5F"/>
    <w:rsid w:val="00350133"/>
    <w:rsid w:val="00354D22"/>
    <w:rsid w:val="00371C98"/>
    <w:rsid w:val="003721F8"/>
    <w:rsid w:val="003762BA"/>
    <w:rsid w:val="00382CDF"/>
    <w:rsid w:val="00385101"/>
    <w:rsid w:val="0038521C"/>
    <w:rsid w:val="0038716C"/>
    <w:rsid w:val="003A0F1C"/>
    <w:rsid w:val="003A37F1"/>
    <w:rsid w:val="003A62F8"/>
    <w:rsid w:val="003B0153"/>
    <w:rsid w:val="003B3A94"/>
    <w:rsid w:val="003B600B"/>
    <w:rsid w:val="003C184E"/>
    <w:rsid w:val="003C7C6B"/>
    <w:rsid w:val="003D0917"/>
    <w:rsid w:val="003D1E40"/>
    <w:rsid w:val="003D51D6"/>
    <w:rsid w:val="003D5FFB"/>
    <w:rsid w:val="003E271A"/>
    <w:rsid w:val="004030C7"/>
    <w:rsid w:val="0042463F"/>
    <w:rsid w:val="004301C1"/>
    <w:rsid w:val="00434F47"/>
    <w:rsid w:val="0044686F"/>
    <w:rsid w:val="0045308B"/>
    <w:rsid w:val="004537C9"/>
    <w:rsid w:val="00453C5B"/>
    <w:rsid w:val="00454547"/>
    <w:rsid w:val="00467168"/>
    <w:rsid w:val="00473C41"/>
    <w:rsid w:val="004752B8"/>
    <w:rsid w:val="00480FA5"/>
    <w:rsid w:val="00482C3D"/>
    <w:rsid w:val="00484A1C"/>
    <w:rsid w:val="00484E7A"/>
    <w:rsid w:val="00494B9B"/>
    <w:rsid w:val="00497872"/>
    <w:rsid w:val="004A61EE"/>
    <w:rsid w:val="004B2449"/>
    <w:rsid w:val="004D3140"/>
    <w:rsid w:val="004E407C"/>
    <w:rsid w:val="004F036B"/>
    <w:rsid w:val="004F143B"/>
    <w:rsid w:val="004F15F0"/>
    <w:rsid w:val="0051321C"/>
    <w:rsid w:val="0053059A"/>
    <w:rsid w:val="005377DF"/>
    <w:rsid w:val="005405B8"/>
    <w:rsid w:val="005434A2"/>
    <w:rsid w:val="005453A0"/>
    <w:rsid w:val="00563131"/>
    <w:rsid w:val="00575F1C"/>
    <w:rsid w:val="00581306"/>
    <w:rsid w:val="005835CB"/>
    <w:rsid w:val="00583B72"/>
    <w:rsid w:val="0059431B"/>
    <w:rsid w:val="00596787"/>
    <w:rsid w:val="005A1D2C"/>
    <w:rsid w:val="005A2A89"/>
    <w:rsid w:val="005B3AA2"/>
    <w:rsid w:val="005B5DC7"/>
    <w:rsid w:val="005C3000"/>
    <w:rsid w:val="005C4E70"/>
    <w:rsid w:val="005D6BE2"/>
    <w:rsid w:val="005E2699"/>
    <w:rsid w:val="005F5534"/>
    <w:rsid w:val="00600A5C"/>
    <w:rsid w:val="00604822"/>
    <w:rsid w:val="006065A6"/>
    <w:rsid w:val="0061657C"/>
    <w:rsid w:val="00623CFB"/>
    <w:rsid w:val="006337B9"/>
    <w:rsid w:val="00640278"/>
    <w:rsid w:val="00642602"/>
    <w:rsid w:val="00647561"/>
    <w:rsid w:val="00652BCA"/>
    <w:rsid w:val="00664298"/>
    <w:rsid w:val="00665A25"/>
    <w:rsid w:val="00666C71"/>
    <w:rsid w:val="00667B41"/>
    <w:rsid w:val="0067341D"/>
    <w:rsid w:val="00690098"/>
    <w:rsid w:val="0069782B"/>
    <w:rsid w:val="006A1A08"/>
    <w:rsid w:val="006A6C7E"/>
    <w:rsid w:val="006C0F6E"/>
    <w:rsid w:val="006C2526"/>
    <w:rsid w:val="006C6047"/>
    <w:rsid w:val="006D14D8"/>
    <w:rsid w:val="006D2172"/>
    <w:rsid w:val="006F19CB"/>
    <w:rsid w:val="007071EE"/>
    <w:rsid w:val="00707E36"/>
    <w:rsid w:val="007214BA"/>
    <w:rsid w:val="00721FCA"/>
    <w:rsid w:val="00725ACB"/>
    <w:rsid w:val="00742693"/>
    <w:rsid w:val="00750BEA"/>
    <w:rsid w:val="00771DF2"/>
    <w:rsid w:val="0077239B"/>
    <w:rsid w:val="007728B2"/>
    <w:rsid w:val="00772AFC"/>
    <w:rsid w:val="00793056"/>
    <w:rsid w:val="00796CF4"/>
    <w:rsid w:val="007A212A"/>
    <w:rsid w:val="007B471F"/>
    <w:rsid w:val="007C160A"/>
    <w:rsid w:val="007C1C9C"/>
    <w:rsid w:val="007C2B91"/>
    <w:rsid w:val="007C49C8"/>
    <w:rsid w:val="007C5FFE"/>
    <w:rsid w:val="007D46CD"/>
    <w:rsid w:val="007E272E"/>
    <w:rsid w:val="007E28CB"/>
    <w:rsid w:val="00803BBD"/>
    <w:rsid w:val="0080580A"/>
    <w:rsid w:val="00806ACF"/>
    <w:rsid w:val="00811D70"/>
    <w:rsid w:val="008326AE"/>
    <w:rsid w:val="008455B8"/>
    <w:rsid w:val="00852FAE"/>
    <w:rsid w:val="0086086E"/>
    <w:rsid w:val="008637E4"/>
    <w:rsid w:val="0086496B"/>
    <w:rsid w:val="00867490"/>
    <w:rsid w:val="00870DD6"/>
    <w:rsid w:val="0088068F"/>
    <w:rsid w:val="008857AA"/>
    <w:rsid w:val="00887BF0"/>
    <w:rsid w:val="00891083"/>
    <w:rsid w:val="00893B7D"/>
    <w:rsid w:val="00894CE4"/>
    <w:rsid w:val="00895720"/>
    <w:rsid w:val="008A0365"/>
    <w:rsid w:val="008A1E85"/>
    <w:rsid w:val="008B3E8A"/>
    <w:rsid w:val="008D7CE6"/>
    <w:rsid w:val="008D7ED7"/>
    <w:rsid w:val="008E3672"/>
    <w:rsid w:val="008F4DE5"/>
    <w:rsid w:val="008F5E7E"/>
    <w:rsid w:val="009050D3"/>
    <w:rsid w:val="00915E28"/>
    <w:rsid w:val="0092375D"/>
    <w:rsid w:val="00923CF4"/>
    <w:rsid w:val="00926681"/>
    <w:rsid w:val="009429BC"/>
    <w:rsid w:val="009452D1"/>
    <w:rsid w:val="00953BC6"/>
    <w:rsid w:val="00956CD9"/>
    <w:rsid w:val="009570E2"/>
    <w:rsid w:val="0096079E"/>
    <w:rsid w:val="00960E13"/>
    <w:rsid w:val="00963CBB"/>
    <w:rsid w:val="00963E83"/>
    <w:rsid w:val="0096726E"/>
    <w:rsid w:val="00967817"/>
    <w:rsid w:val="0097500F"/>
    <w:rsid w:val="009773AD"/>
    <w:rsid w:val="00977753"/>
    <w:rsid w:val="009819C5"/>
    <w:rsid w:val="009830B0"/>
    <w:rsid w:val="00983724"/>
    <w:rsid w:val="00993EFF"/>
    <w:rsid w:val="009965CD"/>
    <w:rsid w:val="009A39C1"/>
    <w:rsid w:val="009B2AB5"/>
    <w:rsid w:val="009B452A"/>
    <w:rsid w:val="009C0262"/>
    <w:rsid w:val="009C5CE2"/>
    <w:rsid w:val="009D038D"/>
    <w:rsid w:val="009D54AD"/>
    <w:rsid w:val="009E5632"/>
    <w:rsid w:val="009F07F8"/>
    <w:rsid w:val="009F4F8D"/>
    <w:rsid w:val="00A022FE"/>
    <w:rsid w:val="00A10924"/>
    <w:rsid w:val="00A1143B"/>
    <w:rsid w:val="00A11B1F"/>
    <w:rsid w:val="00A1791E"/>
    <w:rsid w:val="00A25ADA"/>
    <w:rsid w:val="00A26DAF"/>
    <w:rsid w:val="00A3749C"/>
    <w:rsid w:val="00A50BE8"/>
    <w:rsid w:val="00A520E2"/>
    <w:rsid w:val="00A6489E"/>
    <w:rsid w:val="00A65A79"/>
    <w:rsid w:val="00A75DFD"/>
    <w:rsid w:val="00A808D7"/>
    <w:rsid w:val="00A86170"/>
    <w:rsid w:val="00AA04AB"/>
    <w:rsid w:val="00AA0E17"/>
    <w:rsid w:val="00AA3897"/>
    <w:rsid w:val="00AC03FD"/>
    <w:rsid w:val="00AC31C6"/>
    <w:rsid w:val="00AD3844"/>
    <w:rsid w:val="00AF4C59"/>
    <w:rsid w:val="00AF50DE"/>
    <w:rsid w:val="00AF62ED"/>
    <w:rsid w:val="00B06CCE"/>
    <w:rsid w:val="00B10E24"/>
    <w:rsid w:val="00B212B3"/>
    <w:rsid w:val="00B22D7E"/>
    <w:rsid w:val="00B239CF"/>
    <w:rsid w:val="00B2488B"/>
    <w:rsid w:val="00B27CCF"/>
    <w:rsid w:val="00B30040"/>
    <w:rsid w:val="00B314A5"/>
    <w:rsid w:val="00B324C8"/>
    <w:rsid w:val="00B33446"/>
    <w:rsid w:val="00B35ED6"/>
    <w:rsid w:val="00B52F19"/>
    <w:rsid w:val="00B5658B"/>
    <w:rsid w:val="00B663F9"/>
    <w:rsid w:val="00B71A82"/>
    <w:rsid w:val="00B811F6"/>
    <w:rsid w:val="00B84FC1"/>
    <w:rsid w:val="00BA3E23"/>
    <w:rsid w:val="00BB235D"/>
    <w:rsid w:val="00BB2955"/>
    <w:rsid w:val="00BB7EB1"/>
    <w:rsid w:val="00BC4571"/>
    <w:rsid w:val="00BD0E42"/>
    <w:rsid w:val="00BD285E"/>
    <w:rsid w:val="00BE425E"/>
    <w:rsid w:val="00BF2F90"/>
    <w:rsid w:val="00C02403"/>
    <w:rsid w:val="00C120C1"/>
    <w:rsid w:val="00C14EF5"/>
    <w:rsid w:val="00C2526A"/>
    <w:rsid w:val="00C2594D"/>
    <w:rsid w:val="00C3422E"/>
    <w:rsid w:val="00C42B31"/>
    <w:rsid w:val="00C438C2"/>
    <w:rsid w:val="00C50474"/>
    <w:rsid w:val="00C534FC"/>
    <w:rsid w:val="00C70154"/>
    <w:rsid w:val="00C86779"/>
    <w:rsid w:val="00CA38F1"/>
    <w:rsid w:val="00CB7915"/>
    <w:rsid w:val="00CC1C5C"/>
    <w:rsid w:val="00CD1411"/>
    <w:rsid w:val="00CD394F"/>
    <w:rsid w:val="00CD79E5"/>
    <w:rsid w:val="00D004E8"/>
    <w:rsid w:val="00D1419F"/>
    <w:rsid w:val="00D14F5D"/>
    <w:rsid w:val="00D22E77"/>
    <w:rsid w:val="00D318E8"/>
    <w:rsid w:val="00D364B9"/>
    <w:rsid w:val="00D44537"/>
    <w:rsid w:val="00D57F79"/>
    <w:rsid w:val="00D60445"/>
    <w:rsid w:val="00D61841"/>
    <w:rsid w:val="00D8322B"/>
    <w:rsid w:val="00D8412F"/>
    <w:rsid w:val="00D9081B"/>
    <w:rsid w:val="00D94C57"/>
    <w:rsid w:val="00D96FCC"/>
    <w:rsid w:val="00DA47BF"/>
    <w:rsid w:val="00DB680E"/>
    <w:rsid w:val="00DC7085"/>
    <w:rsid w:val="00DD3B46"/>
    <w:rsid w:val="00DD61F4"/>
    <w:rsid w:val="00DE12CE"/>
    <w:rsid w:val="00DE7E9D"/>
    <w:rsid w:val="00E01C7C"/>
    <w:rsid w:val="00E0366B"/>
    <w:rsid w:val="00E11390"/>
    <w:rsid w:val="00E16C9F"/>
    <w:rsid w:val="00E17533"/>
    <w:rsid w:val="00E213E9"/>
    <w:rsid w:val="00E222EF"/>
    <w:rsid w:val="00E27CCA"/>
    <w:rsid w:val="00E410E6"/>
    <w:rsid w:val="00E41123"/>
    <w:rsid w:val="00E46CE3"/>
    <w:rsid w:val="00E54EFF"/>
    <w:rsid w:val="00E55E6B"/>
    <w:rsid w:val="00E72B1F"/>
    <w:rsid w:val="00E75F6E"/>
    <w:rsid w:val="00E80ED2"/>
    <w:rsid w:val="00E81608"/>
    <w:rsid w:val="00E90A8D"/>
    <w:rsid w:val="00E955BB"/>
    <w:rsid w:val="00EA2F03"/>
    <w:rsid w:val="00EB20F0"/>
    <w:rsid w:val="00EC0260"/>
    <w:rsid w:val="00EC74B1"/>
    <w:rsid w:val="00EC7948"/>
    <w:rsid w:val="00ED1C99"/>
    <w:rsid w:val="00ED3DC6"/>
    <w:rsid w:val="00EE1AD9"/>
    <w:rsid w:val="00EF2C2D"/>
    <w:rsid w:val="00F03503"/>
    <w:rsid w:val="00F06E55"/>
    <w:rsid w:val="00F145AD"/>
    <w:rsid w:val="00F14B3A"/>
    <w:rsid w:val="00F157B8"/>
    <w:rsid w:val="00F15B21"/>
    <w:rsid w:val="00F20BEB"/>
    <w:rsid w:val="00F2334E"/>
    <w:rsid w:val="00F25DB5"/>
    <w:rsid w:val="00F26228"/>
    <w:rsid w:val="00F400F2"/>
    <w:rsid w:val="00F54B06"/>
    <w:rsid w:val="00F55623"/>
    <w:rsid w:val="00F56BA1"/>
    <w:rsid w:val="00F86732"/>
    <w:rsid w:val="00F9041E"/>
    <w:rsid w:val="00F93353"/>
    <w:rsid w:val="00F95A18"/>
    <w:rsid w:val="00F97D3F"/>
    <w:rsid w:val="00FA632E"/>
    <w:rsid w:val="00FC3EF2"/>
    <w:rsid w:val="00FD50BD"/>
    <w:rsid w:val="00FD573C"/>
    <w:rsid w:val="00FD67E3"/>
    <w:rsid w:val="00FE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377DF"/>
    <w:rPr>
      <w:kern w:val="2"/>
      <w:sz w:val="18"/>
      <w:szCs w:val="18"/>
    </w:rPr>
  </w:style>
  <w:style w:type="paragraph" w:styleId="a4">
    <w:name w:val="footer"/>
    <w:basedOn w:val="a"/>
    <w:link w:val="Char0"/>
    <w:rsid w:val="00537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377DF"/>
    <w:rPr>
      <w:kern w:val="2"/>
      <w:sz w:val="18"/>
      <w:szCs w:val="18"/>
    </w:rPr>
  </w:style>
  <w:style w:type="character" w:styleId="a5">
    <w:name w:val="Hyperlink"/>
    <w:rsid w:val="007C16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160A"/>
    <w:pPr>
      <w:ind w:firstLineChars="200" w:firstLine="420"/>
    </w:pPr>
  </w:style>
  <w:style w:type="paragraph" w:styleId="a7">
    <w:name w:val="Balloon Text"/>
    <w:basedOn w:val="a"/>
    <w:link w:val="Char1"/>
    <w:rsid w:val="00335C8D"/>
    <w:rPr>
      <w:sz w:val="18"/>
      <w:szCs w:val="18"/>
    </w:rPr>
  </w:style>
  <w:style w:type="character" w:customStyle="1" w:styleId="Char1">
    <w:name w:val="批注框文本 Char"/>
    <w:link w:val="a7"/>
    <w:rsid w:val="00335C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ferences\&#20840;&#22269;&#20957;&#32858;&#24577;&#29289;&#29702;&#38738;&#24180;&#31185;&#23398;&#23478;&#35770;&#22363;\&#31532;1&#23626;&#20840;&#22269;&#20957;&#32858;&#24577;&#29289;&#29702;&#38738;&#24180;&#31185;&#23398;&#23478;&#35770;&#22363;-&#21271;&#20140;-2011\&#20010;&#20154;&#20449;&#24687;\&#20010;&#20154;&#20449;&#24687;-&#29579;&#23432;&#22269;-&#29289;&#29702;&#25152;-97-2003&#29256;&#2641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9B450-0A89-4355-B84A-E34A68D4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个人信息-王守国-物理所-97-2003版本</Template>
  <TotalTime>49</TotalTime>
  <Pages>2</Pages>
  <Words>51</Words>
  <Characters>294</Characters>
  <Application>Microsoft Office Word</Application>
  <DocSecurity>0</DocSecurity>
  <Lines>2</Lines>
  <Paragraphs>1</Paragraphs>
  <ScaleCrop>false</ScaleCrop>
  <Company>PHYSICS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Young Researchers Symposium for Condensed Matter Physics</dc:title>
  <dc:creator>unknown</dc:creator>
  <cp:lastModifiedBy>s</cp:lastModifiedBy>
  <cp:revision>10</cp:revision>
  <cp:lastPrinted>2015-11-24T01:14:00Z</cp:lastPrinted>
  <dcterms:created xsi:type="dcterms:W3CDTF">2015-11-24T01:28:00Z</dcterms:created>
  <dcterms:modified xsi:type="dcterms:W3CDTF">2016-12-01T04:09:00Z</dcterms:modified>
</cp:coreProperties>
</file>